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77B5" w14:textId="77777777" w:rsidR="00FF7E72" w:rsidRDefault="00FF7E72"/>
    <w:p w14:paraId="50DA20D0" w14:textId="77777777" w:rsidR="00F95A29" w:rsidRPr="00F95A29" w:rsidRDefault="00F95A29" w:rsidP="00F95A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CCFB9" wp14:editId="06C9E0B9">
                <wp:simplePos x="0" y="0"/>
                <wp:positionH relativeFrom="column">
                  <wp:posOffset>262255</wp:posOffset>
                </wp:positionH>
                <wp:positionV relativeFrom="page">
                  <wp:posOffset>1343025</wp:posOffset>
                </wp:positionV>
                <wp:extent cx="4410075" cy="3048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6BB4C" w14:textId="77777777" w:rsidR="00561880" w:rsidRDefault="00561880" w:rsidP="006A1EDD">
                            <w:pPr>
                              <w:widowControl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4F421F"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Erzbischöfliches</w:t>
                            </w:r>
                            <w:r w:rsidR="006A1EDD" w:rsidRPr="006A1EDD"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21F"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Maria-Ward-Gymnasium</w:t>
                            </w:r>
                            <w:r w:rsidR="00430DCC"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21F"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Nymphenburg</w:t>
                            </w:r>
                          </w:p>
                          <w:p w14:paraId="06FBFE99" w14:textId="77777777" w:rsidR="001E7C6A" w:rsidRDefault="001E7C6A" w:rsidP="006A1EDD">
                            <w:pPr>
                              <w:widowControl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14:paraId="0C62D89A" w14:textId="77777777" w:rsidR="001E7C6A" w:rsidRPr="004F421F" w:rsidRDefault="001E7C6A" w:rsidP="006A1EDD">
                            <w:pPr>
                              <w:widowControl w:val="0"/>
                              <w:spacing w:line="240" w:lineRule="auto"/>
                              <w:suppressOverlap/>
                              <w:jc w:val="center"/>
                              <w:rPr>
                                <w:rFonts w:ascii="Helvetica" w:eastAsia="Calibri" w:hAnsi="Helvetica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CCFB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.65pt;margin-top:105.75pt;width:34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" fillcolor="window" stroked="f" strokeweight=".5pt">
                <v:textbox>
                  <w:txbxContent>
                    <w:p w14:paraId="1576BB4C" w14:textId="77777777" w:rsidR="00561880" w:rsidRDefault="00561880" w:rsidP="006A1EDD">
                      <w:pPr>
                        <w:widowControl w:val="0"/>
                        <w:spacing w:line="240" w:lineRule="auto"/>
                        <w:suppressOverlap/>
                        <w:jc w:val="center"/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  <w:r w:rsidRPr="004F421F"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  <w:t>Erzbischöfliches</w:t>
                      </w:r>
                      <w:r w:rsidR="006A1EDD" w:rsidRPr="006A1EDD"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  <w:r w:rsidRPr="004F421F"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  <w:t>Maria-Ward-Gymnasium</w:t>
                      </w:r>
                      <w:r w:rsidR="00430DCC"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  <w:t xml:space="preserve"> </w:t>
                      </w:r>
                      <w:r w:rsidRPr="004F421F"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  <w:t>Nymphenburg</w:t>
                      </w:r>
                    </w:p>
                    <w:p w14:paraId="06FBFE99" w14:textId="77777777" w:rsidR="001E7C6A" w:rsidRDefault="001E7C6A" w:rsidP="006A1EDD">
                      <w:pPr>
                        <w:widowControl w:val="0"/>
                        <w:spacing w:line="240" w:lineRule="auto"/>
                        <w:suppressOverlap/>
                        <w:jc w:val="center"/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</w:p>
                    <w:p w14:paraId="0C62D89A" w14:textId="77777777" w:rsidR="001E7C6A" w:rsidRPr="004F421F" w:rsidRDefault="001E7C6A" w:rsidP="006A1EDD">
                      <w:pPr>
                        <w:widowControl w:val="0"/>
                        <w:spacing w:line="240" w:lineRule="auto"/>
                        <w:suppressOverlap/>
                        <w:jc w:val="center"/>
                        <w:rPr>
                          <w:rFonts w:ascii="Helvetica" w:eastAsia="Calibri" w:hAnsi="Helvetica" w:cs="Times New Roman"/>
                          <w:b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299F08" w14:textId="77777777" w:rsidR="00F95A29" w:rsidRPr="00F95A29" w:rsidRDefault="00F95A29" w:rsidP="00C00B1A">
      <w:pPr>
        <w:pStyle w:val="berschrift3"/>
        <w:jc w:val="center"/>
        <w:rPr>
          <w:rFonts w:cs="Arial"/>
          <w:sz w:val="36"/>
          <w:szCs w:val="36"/>
        </w:rPr>
      </w:pPr>
      <w:r w:rsidRPr="00F95A29">
        <w:rPr>
          <w:rFonts w:cs="Arial"/>
          <w:sz w:val="36"/>
          <w:szCs w:val="36"/>
        </w:rPr>
        <w:t>Schulgeld</w:t>
      </w:r>
    </w:p>
    <w:p w14:paraId="66C6DD15" w14:textId="77777777" w:rsidR="00F95A29" w:rsidRPr="00C00B1A" w:rsidRDefault="00F95A29" w:rsidP="00F95A29">
      <w:pPr>
        <w:spacing w:after="0"/>
        <w:rPr>
          <w:rFonts w:ascii="Arial" w:hAnsi="Arial" w:cs="Arial"/>
          <w:sz w:val="18"/>
          <w:szCs w:val="18"/>
        </w:rPr>
      </w:pPr>
    </w:p>
    <w:p w14:paraId="761C4D09" w14:textId="77777777" w:rsidR="001E7C6A" w:rsidRPr="00F95A29" w:rsidRDefault="001E7C6A" w:rsidP="001E7C6A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F95A29">
        <w:rPr>
          <w:rFonts w:ascii="Arial" w:hAnsi="Arial" w:cs="Arial"/>
          <w:sz w:val="24"/>
          <w:szCs w:val="24"/>
        </w:rPr>
        <w:t xml:space="preserve">Das zu zahlende Schulgeld beträgt für alle Jahrgangsstufen </w:t>
      </w:r>
    </w:p>
    <w:p w14:paraId="36C44D61" w14:textId="77777777" w:rsidR="001E7C6A" w:rsidRPr="00F95A29" w:rsidRDefault="009C57E9" w:rsidP="001E7C6A">
      <w:pPr>
        <w:spacing w:after="0"/>
        <w:ind w:left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jährlich </w:t>
      </w:r>
      <w:r w:rsidR="006524CA">
        <w:rPr>
          <w:rFonts w:ascii="Arial" w:hAnsi="Arial" w:cs="Arial"/>
          <w:sz w:val="24"/>
          <w:szCs w:val="24"/>
        </w:rPr>
        <w:t>1650</w:t>
      </w:r>
      <w:r w:rsidR="00644C53">
        <w:rPr>
          <w:rFonts w:ascii="Arial" w:hAnsi="Arial" w:cs="Arial"/>
          <w:sz w:val="24"/>
          <w:szCs w:val="24"/>
        </w:rPr>
        <w:t>,-</w:t>
      </w:r>
      <w:r w:rsidR="001E7C6A" w:rsidRPr="00F95A29">
        <w:rPr>
          <w:rFonts w:ascii="Arial" w:hAnsi="Arial" w:cs="Arial"/>
          <w:sz w:val="24"/>
          <w:szCs w:val="24"/>
        </w:rPr>
        <w:t xml:space="preserve"> € </w:t>
      </w:r>
      <w:r w:rsidR="006524CA">
        <w:rPr>
          <w:rFonts w:ascii="Arial" w:hAnsi="Arial" w:cs="Arial"/>
          <w:b/>
          <w:sz w:val="16"/>
          <w:szCs w:val="16"/>
        </w:rPr>
        <w:t>(Stand Januar 2021</w:t>
      </w:r>
      <w:r w:rsidR="00644C53">
        <w:rPr>
          <w:rFonts w:ascii="Arial" w:hAnsi="Arial" w:cs="Arial"/>
          <w:b/>
          <w:sz w:val="16"/>
          <w:szCs w:val="16"/>
        </w:rPr>
        <w:t>)</w:t>
      </w:r>
    </w:p>
    <w:p w14:paraId="23D94680" w14:textId="77777777" w:rsidR="00C86516" w:rsidRPr="00EA17DD" w:rsidRDefault="001E7C6A" w:rsidP="00EA17DD">
      <w:pPr>
        <w:jc w:val="center"/>
        <w:rPr>
          <w:rFonts w:ascii="Arial" w:hAnsi="Arial" w:cs="Arial"/>
          <w:sz w:val="24"/>
          <w:szCs w:val="24"/>
        </w:rPr>
      </w:pPr>
      <w:r w:rsidRPr="00F95A29">
        <w:rPr>
          <w:rFonts w:ascii="Arial" w:hAnsi="Arial" w:cs="Arial"/>
          <w:sz w:val="24"/>
          <w:szCs w:val="24"/>
        </w:rPr>
        <w:t>Dieser Betrag setzt sich folgendermaßen zusammen:</w:t>
      </w:r>
    </w:p>
    <w:p w14:paraId="6172622E" w14:textId="77777777" w:rsidR="001E7C6A" w:rsidRPr="00F95A29" w:rsidRDefault="001E7C6A" w:rsidP="001E7C6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5A29">
        <w:rPr>
          <w:rFonts w:ascii="Arial" w:hAnsi="Arial" w:cs="Arial"/>
          <w:b/>
          <w:bCs/>
          <w:sz w:val="28"/>
          <w:szCs w:val="28"/>
        </w:rPr>
        <w:t>40,00 Euro monatlich</w:t>
      </w:r>
      <w:r w:rsidR="0028574C">
        <w:rPr>
          <w:rFonts w:ascii="Arial" w:hAnsi="Arial" w:cs="Arial"/>
          <w:b/>
          <w:sz w:val="28"/>
          <w:szCs w:val="28"/>
        </w:rPr>
        <w:t xml:space="preserve"> </w:t>
      </w:r>
      <w:r w:rsidRPr="00F95A29">
        <w:rPr>
          <w:rFonts w:ascii="Arial" w:hAnsi="Arial" w:cs="Arial"/>
          <w:b/>
          <w:sz w:val="28"/>
          <w:szCs w:val="28"/>
        </w:rPr>
        <w:t>für 11 Monate (außer August)</w:t>
      </w:r>
    </w:p>
    <w:p w14:paraId="7C2D7C10" w14:textId="77777777" w:rsidR="001E7C6A" w:rsidRPr="00F95A29" w:rsidRDefault="001E7C6A" w:rsidP="001E7C6A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95A29">
        <w:rPr>
          <w:rFonts w:ascii="Arial" w:hAnsi="Arial" w:cs="Arial"/>
          <w:b/>
          <w:sz w:val="28"/>
          <w:szCs w:val="28"/>
        </w:rPr>
        <w:t>-  dieser Betrag ist von den Eltern zu zahlen -</w:t>
      </w:r>
    </w:p>
    <w:p w14:paraId="77FD6D97" w14:textId="77777777" w:rsidR="001E7C6A" w:rsidRPr="00F95A29" w:rsidRDefault="006524CA" w:rsidP="001E7C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110</w:t>
      </w:r>
      <w:r w:rsidR="00644C53">
        <w:rPr>
          <w:rFonts w:ascii="Arial" w:hAnsi="Arial" w:cs="Arial"/>
          <w:bCs/>
          <w:sz w:val="20"/>
          <w:szCs w:val="20"/>
        </w:rPr>
        <w:t>,-</w:t>
      </w:r>
      <w:r w:rsidR="001E7C6A" w:rsidRPr="00F95A29">
        <w:rPr>
          <w:rFonts w:ascii="Arial" w:hAnsi="Arial" w:cs="Arial"/>
          <w:bCs/>
          <w:sz w:val="20"/>
          <w:szCs w:val="20"/>
        </w:rPr>
        <w:t xml:space="preserve"> Euro monatlich für 11 Monate (außer August).</w:t>
      </w:r>
    </w:p>
    <w:p w14:paraId="50623CC1" w14:textId="77777777" w:rsidR="001E7C6A" w:rsidRPr="00F95A29" w:rsidRDefault="001E7C6A" w:rsidP="001E7C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A29">
        <w:rPr>
          <w:rFonts w:ascii="Arial" w:hAnsi="Arial" w:cs="Arial"/>
          <w:sz w:val="20"/>
          <w:szCs w:val="20"/>
        </w:rPr>
        <w:t>Dies ist der derzeitige staatliche Schulgeldersatz</w:t>
      </w:r>
    </w:p>
    <w:p w14:paraId="63C19E8A" w14:textId="77777777" w:rsidR="001E7C6A" w:rsidRPr="00F95A29" w:rsidRDefault="001E7C6A" w:rsidP="001E7C6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95A29">
        <w:rPr>
          <w:rFonts w:ascii="Arial" w:hAnsi="Arial" w:cs="Arial"/>
          <w:sz w:val="20"/>
          <w:szCs w:val="20"/>
        </w:rPr>
        <w:t>(nach Artikel 47 BaySchFG i.V.m. §22AVBaySchFG)</w:t>
      </w:r>
    </w:p>
    <w:p w14:paraId="15EBF997" w14:textId="77777777" w:rsidR="001E7C6A" w:rsidRDefault="001E7C6A" w:rsidP="001E7C6A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18D2C716" w14:textId="77777777" w:rsidR="001E7C6A" w:rsidRPr="00F95A29" w:rsidRDefault="001E7C6A" w:rsidP="001E7C6A">
      <w:pPr>
        <w:spacing w:after="0"/>
        <w:rPr>
          <w:rFonts w:ascii="Arial" w:hAnsi="Arial" w:cs="Arial"/>
        </w:rPr>
      </w:pPr>
      <w:r w:rsidRPr="00F95A29">
        <w:rPr>
          <w:rFonts w:ascii="Arial" w:hAnsi="Arial" w:cs="Arial"/>
        </w:rPr>
        <w:t>Wir bitten Sie, u</w:t>
      </w:r>
      <w:r w:rsidR="00D32D85">
        <w:rPr>
          <w:rFonts w:ascii="Arial" w:hAnsi="Arial" w:cs="Arial"/>
        </w:rPr>
        <w:t>ns für diese Kosten und angekündigte Einzüge für Klassenfahrten, Material, usw.</w:t>
      </w:r>
      <w:r w:rsidRPr="00F95A29">
        <w:rPr>
          <w:rFonts w:ascii="Arial" w:hAnsi="Arial" w:cs="Arial"/>
        </w:rPr>
        <w:t xml:space="preserve"> ein SEPA-Lastschrift-Mandat für Ihr Konto zu erteilen.</w:t>
      </w:r>
    </w:p>
    <w:p w14:paraId="692C576E" w14:textId="77777777" w:rsidR="001E7C6A" w:rsidRPr="00F95A29" w:rsidRDefault="001E7C6A" w:rsidP="001E7C6A">
      <w:pPr>
        <w:spacing w:after="0"/>
        <w:rPr>
          <w:rFonts w:ascii="Arial" w:hAnsi="Arial" w:cs="Arial"/>
        </w:rPr>
      </w:pPr>
      <w:r w:rsidRPr="00F95A29">
        <w:rPr>
          <w:rFonts w:ascii="Arial" w:hAnsi="Arial" w:cs="Arial"/>
        </w:rPr>
        <w:t xml:space="preserve">Änderungen der Bankverbindung sind dem </w:t>
      </w:r>
      <w:r w:rsidR="00D32D85">
        <w:rPr>
          <w:rFonts w:ascii="Arial" w:hAnsi="Arial" w:cs="Arial"/>
        </w:rPr>
        <w:t>Erzbischöflichen</w:t>
      </w:r>
      <w:r w:rsidR="00605D37">
        <w:rPr>
          <w:rFonts w:ascii="Arial" w:hAnsi="Arial" w:cs="Arial"/>
        </w:rPr>
        <w:t xml:space="preserve"> </w:t>
      </w:r>
      <w:r w:rsidRPr="00F95A29">
        <w:rPr>
          <w:rFonts w:ascii="Arial" w:hAnsi="Arial" w:cs="Arial"/>
        </w:rPr>
        <w:t>Maria-Ward-Gymnasium unverzüglich mitzuteilen.</w:t>
      </w:r>
    </w:p>
    <w:p w14:paraId="6522F8E4" w14:textId="77777777" w:rsidR="001E7C6A" w:rsidRPr="00F95A29" w:rsidRDefault="001E7C6A" w:rsidP="001E7C6A">
      <w:pPr>
        <w:spacing w:after="0"/>
        <w:rPr>
          <w:rFonts w:ascii="Arial" w:hAnsi="Arial" w:cs="Arial"/>
        </w:rPr>
      </w:pPr>
      <w:r>
        <w:rPr>
          <w:rFonts w:ascii="Century Gothic" w:hAnsi="Century Gothic"/>
        </w:rPr>
        <w:sym w:font="Wingdings" w:char="F022"/>
      </w:r>
      <w:r>
        <w:rPr>
          <w:rFonts w:ascii="Century Gothic" w:hAnsi="Century Gothic"/>
        </w:rPr>
        <w:t xml:space="preserve">- - - - - - - - - - - - - - - - - - - - - - - - - - - - - - - - - - - - - - - - - - - - - - - - - - - - - - - - - - - - - - - - - - </w:t>
      </w:r>
      <w:r w:rsidRPr="00F95A29">
        <w:rPr>
          <w:rFonts w:ascii="Arial" w:hAnsi="Arial" w:cs="Arial"/>
          <w:b/>
          <w:sz w:val="32"/>
          <w:szCs w:val="32"/>
        </w:rPr>
        <w:t>SEPA-Lastschriftmandat</w:t>
      </w:r>
    </w:p>
    <w:p w14:paraId="09B32C2E" w14:textId="77777777" w:rsidR="001E7C6A" w:rsidRPr="00F95A29" w:rsidRDefault="001E7C6A" w:rsidP="001E7C6A">
      <w:pPr>
        <w:rPr>
          <w:rFonts w:ascii="Arial" w:hAnsi="Arial" w:cs="Arial"/>
        </w:rPr>
      </w:pPr>
      <w:r w:rsidRPr="00F95A29">
        <w:rPr>
          <w:rFonts w:ascii="Arial" w:hAnsi="Arial" w:cs="Arial"/>
          <w:sz w:val="24"/>
        </w:rPr>
        <w:t>Gläubiger-Identifikationsnummer</w:t>
      </w:r>
      <w:r w:rsidRPr="00F95A29">
        <w:rPr>
          <w:rFonts w:ascii="Arial" w:hAnsi="Arial" w:cs="Arial"/>
          <w:sz w:val="24"/>
        </w:rPr>
        <w:tab/>
      </w:r>
      <w:r w:rsidRPr="00F95A29">
        <w:rPr>
          <w:rFonts w:ascii="Arial" w:hAnsi="Arial" w:cs="Arial"/>
          <w:sz w:val="24"/>
        </w:rPr>
        <w:tab/>
      </w:r>
      <w:r w:rsidRPr="00F95A29">
        <w:rPr>
          <w:rFonts w:ascii="Arial" w:hAnsi="Arial" w:cs="Arial"/>
          <w:sz w:val="24"/>
        </w:rPr>
        <w:tab/>
      </w:r>
      <w:r w:rsidRPr="00F95A29">
        <w:rPr>
          <w:rFonts w:ascii="Arial" w:hAnsi="Arial" w:cs="Arial"/>
          <w:sz w:val="24"/>
        </w:rPr>
        <w:tab/>
        <w:t>Mandatsreferenz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511"/>
      </w:tblGrid>
      <w:tr w:rsidR="001E7C6A" w14:paraId="44B83CEA" w14:textId="77777777" w:rsidTr="001E7C6A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306" w14:textId="77777777" w:rsidR="001E7C6A" w:rsidRPr="00F95A29" w:rsidRDefault="001E7C6A">
            <w:pPr>
              <w:rPr>
                <w:rFonts w:ascii="Arial" w:hAnsi="Arial" w:cs="Arial"/>
                <w:sz w:val="24"/>
              </w:rPr>
            </w:pPr>
            <w:r w:rsidRPr="00F95A29">
              <w:rPr>
                <w:rFonts w:ascii="Arial" w:hAnsi="Arial" w:cs="Arial"/>
                <w:sz w:val="24"/>
              </w:rPr>
              <w:t>DE69ZZZ00000028409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ED81" w14:textId="77777777" w:rsidR="001E7C6A" w:rsidRPr="00F95A29" w:rsidRDefault="001E7C6A">
            <w:pPr>
              <w:rPr>
                <w:rFonts w:ascii="Arial" w:hAnsi="Arial" w:cs="Arial"/>
                <w:sz w:val="24"/>
              </w:rPr>
            </w:pPr>
            <w:r w:rsidRPr="00F95A29">
              <w:rPr>
                <w:rFonts w:ascii="Arial" w:hAnsi="Arial" w:cs="Arial"/>
                <w:sz w:val="24"/>
              </w:rPr>
              <w:t>(wird von Schule vergeben)</w:t>
            </w:r>
          </w:p>
        </w:tc>
      </w:tr>
    </w:tbl>
    <w:p w14:paraId="6B05A8AF" w14:textId="77777777" w:rsidR="001E7C6A" w:rsidRPr="00F95A29" w:rsidRDefault="001E7C6A" w:rsidP="001E7C6A">
      <w:pPr>
        <w:rPr>
          <w:rFonts w:ascii="Arial" w:hAnsi="Arial" w:cs="Arial"/>
          <w:sz w:val="24"/>
          <w:szCs w:val="20"/>
        </w:rPr>
      </w:pPr>
      <w:r w:rsidRPr="00F95A29">
        <w:rPr>
          <w:rFonts w:ascii="Arial" w:hAnsi="Arial" w:cs="Arial"/>
          <w:sz w:val="24"/>
        </w:rPr>
        <w:t xml:space="preserve">Ich ermächtige das </w:t>
      </w:r>
      <w:r w:rsidR="00605D37">
        <w:rPr>
          <w:rFonts w:ascii="Arial" w:hAnsi="Arial" w:cs="Arial"/>
          <w:sz w:val="24"/>
        </w:rPr>
        <w:t xml:space="preserve">Erzb. </w:t>
      </w:r>
      <w:r w:rsidRPr="00F95A29">
        <w:rPr>
          <w:rFonts w:ascii="Arial" w:hAnsi="Arial" w:cs="Arial"/>
          <w:sz w:val="24"/>
        </w:rPr>
        <w:t>Maria-Ward-Gymnasium Nymphenburg Zahlungen von meinem Konto mittels Lastschrift einzuziehen. Zugleich weise ich mein Kreditinstitut an, die auf mein Konto gezogenen Lastschriften einzulösen.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5514"/>
      </w:tblGrid>
      <w:tr w:rsidR="001E7C6A" w14:paraId="55A9FF63" w14:textId="77777777" w:rsidTr="002265BE">
        <w:trPr>
          <w:trHeight w:val="54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2CF2" w14:textId="77777777" w:rsidR="001E7C6A" w:rsidRPr="00F95A29" w:rsidRDefault="001E7C6A">
            <w:pPr>
              <w:rPr>
                <w:rFonts w:ascii="Arial" w:hAnsi="Arial" w:cs="Arial"/>
                <w:sz w:val="24"/>
              </w:rPr>
            </w:pPr>
            <w:r w:rsidRPr="00F95A29">
              <w:rPr>
                <w:rFonts w:ascii="Arial" w:hAnsi="Arial" w:cs="Arial"/>
                <w:sz w:val="24"/>
              </w:rPr>
              <w:t xml:space="preserve">Name der Schülerin </w:t>
            </w:r>
          </w:p>
        </w:tc>
        <w:sdt>
          <w:sdtPr>
            <w:rPr>
              <w:rFonts w:ascii="Arial" w:hAnsi="Arial" w:cs="Arial"/>
              <w:sz w:val="24"/>
            </w:rPr>
            <w:id w:val="1949418946"/>
            <w:placeholder>
              <w:docPart w:val="A2C9F096266F4F3A92D88B2556591A1F"/>
            </w:placeholder>
          </w:sdtPr>
          <w:sdtEndPr/>
          <w:sdtContent>
            <w:tc>
              <w:tcPr>
                <w:tcW w:w="5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A24FE" w14:textId="77777777" w:rsidR="001E7C6A" w:rsidRPr="00F95A29" w:rsidRDefault="00EA17D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sz w:val="24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4"/>
                  </w:rPr>
                </w:r>
                <w:r>
                  <w:rPr>
                    <w:rFonts w:ascii="Arial" w:hAnsi="Arial" w:cs="Arial"/>
                    <w:sz w:val="24"/>
                  </w:rPr>
                  <w:fldChar w:fldCharType="separate"/>
                </w:r>
                <w:bookmarkStart w:id="1" w:name="_GoBack"/>
                <w:bookmarkEnd w:id="1"/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sz w:val="24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1E7C6A" w14:paraId="7BEECC2E" w14:textId="77777777" w:rsidTr="002265BE">
        <w:trPr>
          <w:trHeight w:val="54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4E01" w14:textId="77777777" w:rsidR="007742AC" w:rsidRDefault="001E7C6A" w:rsidP="007742AC">
            <w:pPr>
              <w:rPr>
                <w:rFonts w:ascii="Arial" w:hAnsi="Arial" w:cs="Arial"/>
                <w:sz w:val="24"/>
              </w:rPr>
            </w:pPr>
            <w:r w:rsidRPr="00F95A29">
              <w:rPr>
                <w:rFonts w:ascii="Arial" w:hAnsi="Arial" w:cs="Arial"/>
                <w:sz w:val="24"/>
              </w:rPr>
              <w:t xml:space="preserve">Kontoinhaber </w:t>
            </w:r>
          </w:p>
          <w:p w14:paraId="143882CA" w14:textId="77777777" w:rsidR="001E7C6A" w:rsidRPr="007742AC" w:rsidRDefault="007742AC" w:rsidP="00774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742A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7742AC">
              <w:rPr>
                <w:rFonts w:ascii="Arial" w:hAnsi="Arial" w:cs="Arial"/>
                <w:b/>
                <w:sz w:val="20"/>
                <w:szCs w:val="20"/>
              </w:rPr>
              <w:t>einen</w:t>
            </w:r>
            <w:r w:rsidRPr="007742AC">
              <w:rPr>
                <w:rFonts w:ascii="Arial" w:hAnsi="Arial" w:cs="Arial"/>
                <w:sz w:val="20"/>
                <w:szCs w:val="20"/>
              </w:rPr>
              <w:t xml:space="preserve"> Unterzeichner des Schulvertrags angeben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DC3" w14:textId="77777777" w:rsidR="001E7C6A" w:rsidRDefault="007742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Vorname: </w:t>
            </w:r>
            <w:sdt>
              <w:sdtPr>
                <w:rPr>
                  <w:rFonts w:ascii="Arial" w:hAnsi="Arial" w:cs="Arial"/>
                  <w:sz w:val="24"/>
                </w:rPr>
                <w:id w:val="-2129304877"/>
                <w:placeholder>
                  <w:docPart w:val="A2C9F096266F4F3A92D88B2556591A1F"/>
                </w:placeholder>
              </w:sdtPr>
              <w:sdtEndPr/>
              <w:sdtContent>
                <w:bookmarkStart w:id="2" w:name="Text2"/>
                <w:r w:rsidR="00EA17DD">
                  <w:rPr>
                    <w:rFonts w:ascii="Arial" w:hAnsi="Arial" w:cs="Arial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EA17DD">
                  <w:rPr>
                    <w:rFonts w:ascii="Arial" w:hAnsi="Arial" w:cs="Arial"/>
                    <w:sz w:val="24"/>
                  </w:rPr>
                  <w:instrText xml:space="preserve"> FORMTEXT </w:instrText>
                </w:r>
                <w:r w:rsidR="00EA17DD">
                  <w:rPr>
                    <w:rFonts w:ascii="Arial" w:hAnsi="Arial" w:cs="Arial"/>
                    <w:sz w:val="24"/>
                  </w:rPr>
                </w:r>
                <w:r w:rsidR="00EA17DD">
                  <w:rPr>
                    <w:rFonts w:ascii="Arial" w:hAnsi="Arial" w:cs="Arial"/>
                    <w:sz w:val="24"/>
                  </w:rPr>
                  <w:fldChar w:fldCharType="separate"/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sz w:val="24"/>
                  </w:rPr>
                  <w:fldChar w:fldCharType="end"/>
                </w:r>
                <w:bookmarkEnd w:id="2"/>
              </w:sdtContent>
            </w:sdt>
          </w:p>
          <w:p w14:paraId="702E7C63" w14:textId="77777777" w:rsidR="007742AC" w:rsidRDefault="007742AC" w:rsidP="007742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Nachname:</w:t>
            </w:r>
            <w:sdt>
              <w:sdtPr>
                <w:rPr>
                  <w:rFonts w:ascii="Arial" w:hAnsi="Arial" w:cs="Arial"/>
                  <w:sz w:val="24"/>
                </w:rPr>
                <w:id w:val="-1055936289"/>
                <w:placeholder>
                  <w:docPart w:val="A2C9F096266F4F3A92D88B2556591A1F"/>
                </w:placeholder>
              </w:sdtPr>
              <w:sdtEndPr/>
              <w:sdtContent>
                <w:bookmarkStart w:id="3" w:name="Text3"/>
                <w:r w:rsidR="00EA17DD">
                  <w:rPr>
                    <w:rFonts w:ascii="Arial" w:hAnsi="Arial" w:cs="Arial"/>
                    <w:sz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A17DD">
                  <w:rPr>
                    <w:rFonts w:ascii="Arial" w:hAnsi="Arial" w:cs="Arial"/>
                    <w:sz w:val="24"/>
                  </w:rPr>
                  <w:instrText xml:space="preserve"> FORMTEXT </w:instrText>
                </w:r>
                <w:r w:rsidR="00EA17DD">
                  <w:rPr>
                    <w:rFonts w:ascii="Arial" w:hAnsi="Arial" w:cs="Arial"/>
                    <w:sz w:val="24"/>
                  </w:rPr>
                </w:r>
                <w:r w:rsidR="00EA17DD">
                  <w:rPr>
                    <w:rFonts w:ascii="Arial" w:hAnsi="Arial" w:cs="Arial"/>
                    <w:sz w:val="24"/>
                  </w:rPr>
                  <w:fldChar w:fldCharType="separate"/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sz w:val="24"/>
                  </w:rPr>
                  <w:fldChar w:fldCharType="end"/>
                </w:r>
                <w:bookmarkEnd w:id="3"/>
              </w:sdtContent>
            </w:sdt>
          </w:p>
          <w:p w14:paraId="4266C70B" w14:textId="77777777" w:rsidR="007742AC" w:rsidRPr="00F95A29" w:rsidRDefault="007742AC" w:rsidP="007742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  <w:sdt>
              <w:sdtPr>
                <w:rPr>
                  <w:rFonts w:ascii="Arial" w:hAnsi="Arial" w:cs="Arial"/>
                  <w:sz w:val="24"/>
                </w:rPr>
                <w:id w:val="494696428"/>
                <w:placeholder>
                  <w:docPart w:val="A2C9F096266F4F3A92D88B2556591A1F"/>
                </w:placeholder>
              </w:sdtPr>
              <w:sdtEndPr/>
              <w:sdtContent>
                <w:bookmarkStart w:id="4" w:name="Text4"/>
                <w:r w:rsidR="00EA17DD">
                  <w:rPr>
                    <w:rFonts w:ascii="Arial" w:hAnsi="Arial" w:cs="Arial"/>
                    <w:sz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EA17DD">
                  <w:rPr>
                    <w:rFonts w:ascii="Arial" w:hAnsi="Arial" w:cs="Arial"/>
                    <w:sz w:val="24"/>
                  </w:rPr>
                  <w:instrText xml:space="preserve"> FORMTEXT </w:instrText>
                </w:r>
                <w:r w:rsidR="00EA17DD">
                  <w:rPr>
                    <w:rFonts w:ascii="Arial" w:hAnsi="Arial" w:cs="Arial"/>
                    <w:sz w:val="24"/>
                  </w:rPr>
                </w:r>
                <w:r w:rsidR="00EA17DD">
                  <w:rPr>
                    <w:rFonts w:ascii="Arial" w:hAnsi="Arial" w:cs="Arial"/>
                    <w:sz w:val="24"/>
                  </w:rPr>
                  <w:fldChar w:fldCharType="separate"/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 w:rsidR="00EA17DD">
                  <w:rPr>
                    <w:rFonts w:ascii="Arial" w:hAnsi="Arial" w:cs="Arial"/>
                    <w:sz w:val="24"/>
                  </w:rPr>
                  <w:fldChar w:fldCharType="end"/>
                </w:r>
                <w:bookmarkEnd w:id="4"/>
              </w:sdtContent>
            </w:sdt>
          </w:p>
        </w:tc>
      </w:tr>
      <w:tr w:rsidR="002265BE" w14:paraId="420E056E" w14:textId="77777777" w:rsidTr="002265BE">
        <w:trPr>
          <w:trHeight w:val="97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317" w14:textId="77777777" w:rsidR="002265BE" w:rsidRPr="002265BE" w:rsidRDefault="002265BE" w:rsidP="007742A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Adresse des Konto</w:t>
            </w:r>
            <w:r w:rsidR="007742AC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inhabers</w:t>
            </w:r>
            <w:r w:rsidRPr="002265BE">
              <w:rPr>
                <w:rFonts w:ascii="Arial" w:hAnsi="Arial" w:cs="Arial"/>
                <w:sz w:val="20"/>
                <w:szCs w:val="20"/>
              </w:rPr>
              <w:t>(</w:t>
            </w:r>
            <w:r w:rsidR="00A603CA" w:rsidRPr="00A603C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nur </w:t>
            </w:r>
            <w:r w:rsidR="00102EC1">
              <w:rPr>
                <w:rFonts w:ascii="Arial" w:hAnsi="Arial" w:cs="Arial"/>
                <w:sz w:val="20"/>
                <w:szCs w:val="20"/>
              </w:rPr>
              <w:t>falls</w:t>
            </w:r>
            <w:r w:rsidRPr="002265BE">
              <w:rPr>
                <w:rFonts w:ascii="Arial" w:hAnsi="Arial" w:cs="Arial"/>
                <w:sz w:val="20"/>
                <w:szCs w:val="20"/>
              </w:rPr>
              <w:t xml:space="preserve"> abweichend von Schüleradresse)</w:t>
            </w:r>
          </w:p>
        </w:tc>
        <w:sdt>
          <w:sdtPr>
            <w:rPr>
              <w:rFonts w:ascii="Arial" w:hAnsi="Arial" w:cs="Arial"/>
              <w:sz w:val="24"/>
            </w:rPr>
            <w:id w:val="-1435426472"/>
            <w:placeholder>
              <w:docPart w:val="A2C9F096266F4F3A92D88B2556591A1F"/>
            </w:placeholder>
          </w:sdtPr>
          <w:sdtEndPr/>
          <w:sdtContent>
            <w:tc>
              <w:tcPr>
                <w:tcW w:w="5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F3EEE" w14:textId="77777777" w:rsidR="002265BE" w:rsidRPr="00F95A29" w:rsidRDefault="00EA17D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>
                  <w:rPr>
                    <w:rFonts w:ascii="Arial" w:hAnsi="Arial" w:cs="Arial"/>
                    <w:sz w:val="24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4"/>
                  </w:rPr>
                </w:r>
                <w:r>
                  <w:rPr>
                    <w:rFonts w:ascii="Arial" w:hAnsi="Arial" w:cs="Arial"/>
                    <w:sz w:val="24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noProof/>
                    <w:sz w:val="24"/>
                  </w:rPr>
                  <w:t> </w:t>
                </w:r>
                <w:r>
                  <w:rPr>
                    <w:rFonts w:ascii="Arial" w:hAnsi="Arial" w:cs="Arial"/>
                    <w:sz w:val="24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14:paraId="2EF3260D" w14:textId="77777777" w:rsidR="00DF557A" w:rsidRPr="00C00B1A" w:rsidRDefault="00DF557A" w:rsidP="001E7C6A">
      <w:pPr>
        <w:rPr>
          <w:rFonts w:ascii="Arial" w:hAnsi="Arial" w:cs="Arial"/>
          <w:b/>
          <w:sz w:val="16"/>
          <w:szCs w:val="16"/>
        </w:rPr>
      </w:pPr>
    </w:p>
    <w:p w14:paraId="41079970" w14:textId="77777777" w:rsidR="00EA17DD" w:rsidRPr="00EA17DD" w:rsidRDefault="00DF557A" w:rsidP="00DF557A">
      <w:pPr>
        <w:spacing w:after="0"/>
        <w:rPr>
          <w:rFonts w:ascii="Arial" w:hAnsi="Arial" w:cs="Arial"/>
          <w:b/>
          <w:sz w:val="44"/>
          <w:szCs w:val="44"/>
        </w:rPr>
      </w:pPr>
      <w:r w:rsidRPr="009C77D8">
        <w:rPr>
          <w:rFonts w:ascii="Arial" w:hAnsi="Arial" w:cs="Arial"/>
          <w:b/>
          <w:sz w:val="36"/>
          <w:szCs w:val="36"/>
        </w:rPr>
        <w:t>IBAN:</w:t>
      </w:r>
      <w:r w:rsidRPr="009C77D8">
        <w:rPr>
          <w:rFonts w:ascii="Arial" w:hAnsi="Arial" w:cs="Arial"/>
          <w:b/>
          <w:sz w:val="44"/>
          <w:szCs w:val="44"/>
        </w:rPr>
        <w:t xml:space="preserve"> </w:t>
      </w:r>
      <w:r w:rsidRPr="009C77D8">
        <w:rPr>
          <w:rFonts w:ascii="Arial" w:hAnsi="Arial" w:cs="Arial"/>
          <w:b/>
          <w:sz w:val="36"/>
          <w:szCs w:val="36"/>
        </w:rPr>
        <w:t>DE</w:t>
      </w:r>
      <w:r w:rsidRPr="001E7C6A">
        <w:rPr>
          <w:rFonts w:ascii="Arial" w:hAnsi="Arial" w:cs="Arial"/>
          <w:b/>
          <w:sz w:val="44"/>
          <w:szCs w:val="44"/>
        </w:rPr>
        <w:t xml:space="preserve"> </w:t>
      </w:r>
      <w:sdt>
        <w:sdtPr>
          <w:rPr>
            <w:rFonts w:ascii="Arial" w:hAnsi="Arial" w:cs="Arial"/>
            <w:b/>
            <w:sz w:val="44"/>
            <w:szCs w:val="44"/>
          </w:rPr>
          <w:id w:val="477347248"/>
          <w:placeholder>
            <w:docPart w:val="A2C9F096266F4F3A92D88B2556591A1F"/>
          </w:placeholder>
        </w:sdtPr>
        <w:sdtEndPr/>
        <w:sdtContent>
          <w:bookmarkStart w:id="6" w:name="Text6"/>
          <w:r w:rsidR="00EA17DD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6"/>
                <w:enabled/>
                <w:calcOnExit w:val="0"/>
                <w:textInput>
                  <w:maxLength w:val="2"/>
                </w:textInput>
              </w:ffData>
            </w:fldChar>
          </w:r>
          <w:r w:rsidR="00EA17DD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EA17DD">
            <w:rPr>
              <w:rFonts w:ascii="Arial" w:hAnsi="Arial" w:cs="Arial"/>
              <w:b/>
              <w:sz w:val="44"/>
              <w:szCs w:val="44"/>
            </w:rPr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6"/>
          <w:r w:rsidR="00EA17DD">
            <w:rPr>
              <w:rFonts w:ascii="Arial" w:hAnsi="Arial" w:cs="Arial"/>
              <w:b/>
              <w:sz w:val="44"/>
              <w:szCs w:val="44"/>
            </w:rPr>
            <w:t xml:space="preserve"> 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7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7" w:name="Text7"/>
          <w:r w:rsidR="00EA17DD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EA17DD">
            <w:rPr>
              <w:rFonts w:ascii="Arial" w:hAnsi="Arial" w:cs="Arial"/>
              <w:b/>
              <w:sz w:val="44"/>
              <w:szCs w:val="44"/>
            </w:rPr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7"/>
          <w:r w:rsidR="00EA17DD">
            <w:rPr>
              <w:rFonts w:ascii="Arial" w:hAnsi="Arial" w:cs="Arial"/>
              <w:b/>
              <w:sz w:val="44"/>
              <w:szCs w:val="44"/>
            </w:rPr>
            <w:t xml:space="preserve"> 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8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8" w:name="Text8"/>
          <w:r w:rsidR="00EA17DD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EA17DD">
            <w:rPr>
              <w:rFonts w:ascii="Arial" w:hAnsi="Arial" w:cs="Arial"/>
              <w:b/>
              <w:sz w:val="44"/>
              <w:szCs w:val="44"/>
            </w:rPr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8"/>
          <w:r w:rsidR="00EA17DD">
            <w:rPr>
              <w:rFonts w:ascii="Arial" w:hAnsi="Arial" w:cs="Arial"/>
              <w:b/>
              <w:sz w:val="44"/>
              <w:szCs w:val="44"/>
            </w:rPr>
            <w:t xml:space="preserve"> 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9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9" w:name="Text9"/>
          <w:r w:rsidR="00EA17DD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EA17DD">
            <w:rPr>
              <w:rFonts w:ascii="Arial" w:hAnsi="Arial" w:cs="Arial"/>
              <w:b/>
              <w:sz w:val="44"/>
              <w:szCs w:val="44"/>
            </w:rPr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9"/>
          <w:r w:rsidR="00EA17DD">
            <w:rPr>
              <w:rFonts w:ascii="Arial" w:hAnsi="Arial" w:cs="Arial"/>
              <w:b/>
              <w:sz w:val="44"/>
              <w:szCs w:val="44"/>
            </w:rPr>
            <w:t xml:space="preserve"> 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10"/>
                <w:enabled/>
                <w:calcOnExit w:val="0"/>
                <w:textInput>
                  <w:maxLength w:val="4"/>
                </w:textInput>
              </w:ffData>
            </w:fldChar>
          </w:r>
          <w:bookmarkStart w:id="10" w:name="Text10"/>
          <w:r w:rsidR="00EA17DD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EA17DD">
            <w:rPr>
              <w:rFonts w:ascii="Arial" w:hAnsi="Arial" w:cs="Arial"/>
              <w:b/>
              <w:sz w:val="44"/>
              <w:szCs w:val="44"/>
            </w:rPr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EA17DD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10"/>
          <w:r w:rsidR="00636CA9">
            <w:rPr>
              <w:rFonts w:ascii="Arial" w:hAnsi="Arial" w:cs="Arial"/>
              <w:b/>
              <w:sz w:val="44"/>
              <w:szCs w:val="44"/>
            </w:rPr>
            <w:t xml:space="preserve"> </w:t>
          </w:r>
          <w:r w:rsidR="00636CA9">
            <w:rPr>
              <w:rFonts w:ascii="Arial" w:hAnsi="Arial" w:cs="Arial"/>
              <w:b/>
              <w:sz w:val="44"/>
              <w:szCs w:val="44"/>
            </w:rPr>
            <w:fldChar w:fldCharType="begin">
              <w:ffData>
                <w:name w:val="Text11"/>
                <w:enabled/>
                <w:calcOnExit w:val="0"/>
                <w:textInput>
                  <w:maxLength w:val="2"/>
                </w:textInput>
              </w:ffData>
            </w:fldChar>
          </w:r>
          <w:bookmarkStart w:id="11" w:name="Text11"/>
          <w:r w:rsidR="00636CA9">
            <w:rPr>
              <w:rFonts w:ascii="Arial" w:hAnsi="Arial" w:cs="Arial"/>
              <w:b/>
              <w:sz w:val="44"/>
              <w:szCs w:val="44"/>
            </w:rPr>
            <w:instrText xml:space="preserve"> FORMTEXT </w:instrText>
          </w:r>
          <w:r w:rsidR="00636CA9">
            <w:rPr>
              <w:rFonts w:ascii="Arial" w:hAnsi="Arial" w:cs="Arial"/>
              <w:b/>
              <w:sz w:val="44"/>
              <w:szCs w:val="44"/>
            </w:rPr>
          </w:r>
          <w:r w:rsidR="00636CA9">
            <w:rPr>
              <w:rFonts w:ascii="Arial" w:hAnsi="Arial" w:cs="Arial"/>
              <w:b/>
              <w:sz w:val="44"/>
              <w:szCs w:val="44"/>
            </w:rPr>
            <w:fldChar w:fldCharType="separate"/>
          </w:r>
          <w:r w:rsidR="00636CA9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636CA9">
            <w:rPr>
              <w:rFonts w:ascii="Arial" w:hAnsi="Arial" w:cs="Arial"/>
              <w:b/>
              <w:noProof/>
              <w:sz w:val="44"/>
              <w:szCs w:val="44"/>
            </w:rPr>
            <w:t> </w:t>
          </w:r>
          <w:r w:rsidR="00636CA9">
            <w:rPr>
              <w:rFonts w:ascii="Arial" w:hAnsi="Arial" w:cs="Arial"/>
              <w:b/>
              <w:sz w:val="44"/>
              <w:szCs w:val="44"/>
            </w:rPr>
            <w:fldChar w:fldCharType="end"/>
          </w:r>
          <w:bookmarkEnd w:id="11"/>
        </w:sdtContent>
      </w:sdt>
    </w:p>
    <w:p w14:paraId="5B9639EC" w14:textId="77777777" w:rsidR="00DF557A" w:rsidRDefault="00DF557A" w:rsidP="00F95A29">
      <w:pPr>
        <w:rPr>
          <w:sz w:val="20"/>
          <w:szCs w:val="20"/>
        </w:rPr>
      </w:pPr>
    </w:p>
    <w:p w14:paraId="2D390394" w14:textId="77777777" w:rsidR="00EA17DD" w:rsidRPr="002265BE" w:rsidRDefault="00636CA9" w:rsidP="00F95A2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7F4B0D5E" w14:textId="77777777" w:rsidR="00561880" w:rsidRPr="00F95A29" w:rsidRDefault="009C77D8" w:rsidP="00F95A29">
      <w:pPr>
        <w:rPr>
          <w:rFonts w:ascii="Times New Roman" w:hAnsi="Times New Roman"/>
          <w:b/>
          <w:sz w:val="40"/>
          <w:szCs w:val="40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EDE12" wp14:editId="7A5A093D">
                <wp:simplePos x="0" y="0"/>
                <wp:positionH relativeFrom="column">
                  <wp:posOffset>7513320</wp:posOffset>
                </wp:positionH>
                <wp:positionV relativeFrom="paragraph">
                  <wp:posOffset>947420</wp:posOffset>
                </wp:positionV>
                <wp:extent cx="220980" cy="259080"/>
                <wp:effectExtent l="0" t="0" r="2667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D35C1" w14:textId="77777777" w:rsidR="00686D50" w:rsidRPr="00686D50" w:rsidRDefault="00686D50" w:rsidP="00686D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DE12" id="Rechteck 6" o:spid="_x0000_s1027" style="position:absolute;margin-left:591.6pt;margin-top:74.6pt;width:17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" fillcolor="white [3212]" strokecolor="black [3213]" strokeweight="1pt">
                <v:textbox>
                  <w:txbxContent>
                    <w:p w14:paraId="202D35C1" w14:textId="77777777" w:rsidR="00686D50" w:rsidRPr="00686D50" w:rsidRDefault="00686D50" w:rsidP="00686D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57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16BE8" wp14:editId="7C35A222">
                <wp:simplePos x="0" y="0"/>
                <wp:positionH relativeFrom="column">
                  <wp:posOffset>7718425</wp:posOffset>
                </wp:positionH>
                <wp:positionV relativeFrom="paragraph">
                  <wp:posOffset>545465</wp:posOffset>
                </wp:positionV>
                <wp:extent cx="220980" cy="259080"/>
                <wp:effectExtent l="0" t="0" r="2667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79CBA" w14:textId="77777777" w:rsidR="00686D50" w:rsidRPr="00686D50" w:rsidRDefault="00686D50" w:rsidP="00686D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6BE8" id="Rechteck 5" o:spid="_x0000_s1028" style="position:absolute;margin-left:607.75pt;margin-top:42.95pt;width:17.4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" fillcolor="white [3212]" strokecolor="black [3213]" strokeweight="1pt">
                <v:textbox>
                  <w:txbxContent>
                    <w:p w14:paraId="5A279CBA" w14:textId="77777777" w:rsidR="00686D50" w:rsidRPr="00686D50" w:rsidRDefault="00686D50" w:rsidP="00686D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557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9E01F" wp14:editId="1A37E326">
                <wp:simplePos x="0" y="0"/>
                <wp:positionH relativeFrom="column">
                  <wp:posOffset>3436620</wp:posOffset>
                </wp:positionH>
                <wp:positionV relativeFrom="paragraph">
                  <wp:posOffset>1678940</wp:posOffset>
                </wp:positionV>
                <wp:extent cx="190500" cy="243840"/>
                <wp:effectExtent l="0" t="0" r="19050" b="228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BA321" id="Rechteck 8" o:spid="_x0000_s1026" style="position:absolute;margin-left:270.6pt;margin-top:132.2pt;width:1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" fillcolor="white [3212]" strokecolor="black [3213]" strokeweight="1pt"/>
            </w:pict>
          </mc:Fallback>
        </mc:AlternateContent>
      </w:r>
      <w:r w:rsidR="00F95A29" w:rsidRPr="00C86516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1F322" wp14:editId="64A9406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864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ABA9" id="Gerader Verbinde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pt" to="46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1093A">
        <w:rPr>
          <w:sz w:val="36"/>
          <w:szCs w:val="36"/>
        </w:rPr>
        <w:t>Datum:</w:t>
      </w:r>
      <w:r w:rsidR="00F1093A">
        <w:rPr>
          <w:sz w:val="36"/>
          <w:szCs w:val="36"/>
        </w:rPr>
        <w:tab/>
      </w:r>
      <w:r w:rsidR="00F1093A">
        <w:rPr>
          <w:sz w:val="36"/>
          <w:szCs w:val="36"/>
        </w:rPr>
        <w:tab/>
      </w:r>
      <w:r w:rsidR="00F1093A">
        <w:rPr>
          <w:sz w:val="36"/>
          <w:szCs w:val="36"/>
        </w:rPr>
        <w:tab/>
      </w:r>
      <w:r w:rsidR="00F1093A">
        <w:rPr>
          <w:sz w:val="36"/>
          <w:szCs w:val="36"/>
        </w:rPr>
        <w:tab/>
      </w:r>
      <w:r w:rsidR="00F1093A">
        <w:rPr>
          <w:sz w:val="36"/>
          <w:szCs w:val="36"/>
        </w:rPr>
        <w:tab/>
        <w:t xml:space="preserve">Unterschrift des </w:t>
      </w:r>
      <w:r w:rsidR="001546D6">
        <w:rPr>
          <w:rFonts w:ascii="Helvetica" w:hAnsi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D222" wp14:editId="48E536B8">
                <wp:simplePos x="0" y="0"/>
                <wp:positionH relativeFrom="column">
                  <wp:posOffset>-873669</wp:posOffset>
                </wp:positionH>
                <wp:positionV relativeFrom="paragraph">
                  <wp:posOffset>1138101</wp:posOffset>
                </wp:positionV>
                <wp:extent cx="300355" cy="0"/>
                <wp:effectExtent l="0" t="0" r="234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CA2F1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pt,89.6pt" to="-45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1093A">
        <w:rPr>
          <w:sz w:val="36"/>
          <w:szCs w:val="36"/>
        </w:rPr>
        <w:t>Kontoinhabers</w:t>
      </w:r>
    </w:p>
    <w:sectPr w:rsidR="00561880" w:rsidRPr="00F95A29" w:rsidSect="00D31D20">
      <w:headerReference w:type="default" r:id="rId9"/>
      <w:pgSz w:w="11906" w:h="16838"/>
      <w:pgMar w:top="1417" w:right="1417" w:bottom="1134" w:left="1417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EDC1" w14:textId="77777777" w:rsidR="001A5EFB" w:rsidRDefault="001A5EFB" w:rsidP="00561880">
      <w:pPr>
        <w:spacing w:after="0" w:line="240" w:lineRule="auto"/>
      </w:pPr>
      <w:r>
        <w:separator/>
      </w:r>
    </w:p>
  </w:endnote>
  <w:endnote w:type="continuationSeparator" w:id="0">
    <w:p w14:paraId="1A8A7000" w14:textId="77777777" w:rsidR="001A5EFB" w:rsidRDefault="001A5EFB" w:rsidP="0056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BCA54" w14:textId="77777777" w:rsidR="001A5EFB" w:rsidRDefault="001A5EFB" w:rsidP="00561880">
      <w:pPr>
        <w:spacing w:after="0" w:line="240" w:lineRule="auto"/>
      </w:pPr>
      <w:r>
        <w:separator/>
      </w:r>
    </w:p>
  </w:footnote>
  <w:footnote w:type="continuationSeparator" w:id="0">
    <w:p w14:paraId="3174BFC4" w14:textId="77777777" w:rsidR="001A5EFB" w:rsidRDefault="001A5EFB" w:rsidP="0056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1C7C" w14:textId="77777777" w:rsidR="00561880" w:rsidRDefault="001546D6">
    <w:pPr>
      <w:pStyle w:val="Kopfzeile"/>
    </w:pPr>
    <w:r>
      <w:rPr>
        <w:rFonts w:ascii="Helvetica" w:eastAsia="Calibri" w:hAnsi="Helvetica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B0AFB" wp14:editId="35D12ADB">
              <wp:simplePos x="0" y="0"/>
              <wp:positionH relativeFrom="column">
                <wp:posOffset>-873125</wp:posOffset>
              </wp:positionH>
              <wp:positionV relativeFrom="paragraph">
                <wp:posOffset>3220629</wp:posOffset>
              </wp:positionV>
              <wp:extent cx="300445" cy="0"/>
              <wp:effectExtent l="0" t="0" r="2349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4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2B2AEE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75pt,253.6pt" to="-45.1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561880" w:rsidRPr="004F421F">
      <w:rPr>
        <w:rFonts w:ascii="Helvetica" w:eastAsia="Calibri" w:hAnsi="Helvetica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465EE13" wp14:editId="456B1290">
          <wp:simplePos x="0" y="0"/>
          <wp:positionH relativeFrom="column">
            <wp:posOffset>4805680</wp:posOffset>
          </wp:positionH>
          <wp:positionV relativeFrom="paragraph">
            <wp:posOffset>-1905</wp:posOffset>
          </wp:positionV>
          <wp:extent cx="847725" cy="1019175"/>
          <wp:effectExtent l="0" t="0" r="9525" b="9525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880" w:rsidRPr="004F421F">
      <w:rPr>
        <w:rFonts w:ascii="Helvetica" w:eastAsia="Calibri" w:hAnsi="Helvetica" w:cs="Times New Roman"/>
        <w:noProof/>
        <w:lang w:eastAsia="de-DE"/>
      </w:rPr>
      <w:drawing>
        <wp:inline distT="0" distB="0" distL="0" distR="0" wp14:anchorId="37B3F8FA" wp14:editId="0E63606C">
          <wp:extent cx="2800350" cy="561975"/>
          <wp:effectExtent l="0" t="0" r="0" b="9525"/>
          <wp:docPr id="17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A3B13"/>
    <w:rsid w:val="000B74DE"/>
    <w:rsid w:val="000C6CF1"/>
    <w:rsid w:val="00102EC1"/>
    <w:rsid w:val="001546D6"/>
    <w:rsid w:val="001A5EFB"/>
    <w:rsid w:val="001E7C6A"/>
    <w:rsid w:val="001F4FA6"/>
    <w:rsid w:val="00200683"/>
    <w:rsid w:val="00203B27"/>
    <w:rsid w:val="00216A89"/>
    <w:rsid w:val="002265BE"/>
    <w:rsid w:val="00263490"/>
    <w:rsid w:val="00283D85"/>
    <w:rsid w:val="0028574C"/>
    <w:rsid w:val="002E127E"/>
    <w:rsid w:val="003D29DD"/>
    <w:rsid w:val="00430DCC"/>
    <w:rsid w:val="004B3288"/>
    <w:rsid w:val="004D51BC"/>
    <w:rsid w:val="00516DAA"/>
    <w:rsid w:val="00561880"/>
    <w:rsid w:val="00605D37"/>
    <w:rsid w:val="00636CA9"/>
    <w:rsid w:val="00644C53"/>
    <w:rsid w:val="006524CA"/>
    <w:rsid w:val="00686D50"/>
    <w:rsid w:val="006A1EDD"/>
    <w:rsid w:val="007742AC"/>
    <w:rsid w:val="007766BE"/>
    <w:rsid w:val="007D2C3F"/>
    <w:rsid w:val="009A381F"/>
    <w:rsid w:val="009C57E9"/>
    <w:rsid w:val="009C77D8"/>
    <w:rsid w:val="00A324D3"/>
    <w:rsid w:val="00A603CA"/>
    <w:rsid w:val="00C00B1A"/>
    <w:rsid w:val="00C061E5"/>
    <w:rsid w:val="00C80720"/>
    <w:rsid w:val="00C86516"/>
    <w:rsid w:val="00D31D20"/>
    <w:rsid w:val="00D32D85"/>
    <w:rsid w:val="00DD3472"/>
    <w:rsid w:val="00DF557A"/>
    <w:rsid w:val="00EA17DD"/>
    <w:rsid w:val="00EC2769"/>
    <w:rsid w:val="00F1093A"/>
    <w:rsid w:val="00F95A29"/>
    <w:rsid w:val="00FA5E1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C726"/>
  <w15:chartTrackingRefBased/>
  <w15:docId w15:val="{9DBF6AF6-3DB6-4023-8AAF-88A7A6C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880"/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7C6A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880"/>
  </w:style>
  <w:style w:type="paragraph" w:styleId="Fuzeile">
    <w:name w:val="footer"/>
    <w:basedOn w:val="Standard"/>
    <w:link w:val="FuzeileZchn"/>
    <w:uiPriority w:val="99"/>
    <w:unhideWhenUsed/>
    <w:rsid w:val="0056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8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80"/>
    <w:rPr>
      <w:rFonts w:ascii="Segoe UI" w:hAnsi="Segoe UI" w:cs="Segoe UI"/>
      <w:sz w:val="18"/>
      <w:szCs w:val="18"/>
    </w:rPr>
  </w:style>
  <w:style w:type="paragraph" w:customStyle="1" w:styleId="bzz2">
    <w:name w:val="bzz2"/>
    <w:basedOn w:val="Standard"/>
    <w:rsid w:val="00203B2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E7C6A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reich1">
    <w:name w:val="bereich1"/>
    <w:basedOn w:val="Standard"/>
    <w:rsid w:val="001E7C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1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ernL\OneDrive%20-%20Erzdi&#246;zese%20M&#252;nchen%20und%20Freising%20Erzbisch&#246;fliches%20Ordinariat%20Ressort%20Bildung\EMWGYM\Homepage\Aufnahme%202022\Frau%20Schindler\Einzugserm&#228;chtigung%20ausf&#252;ll_02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C9F096266F4F3A92D88B255659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61C88-1578-4A59-B2E3-09747A03886E}"/>
      </w:docPartPr>
      <w:docPartBody>
        <w:p w:rsidR="00000000" w:rsidRDefault="0079056E">
          <w:pPr>
            <w:pStyle w:val="A2C9F096266F4F3A92D88B2556591A1F"/>
          </w:pPr>
          <w:r w:rsidRPr="009A7F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2C9F096266F4F3A92D88B2556591A1F">
    <w:name w:val="A2C9F096266F4F3A92D88B2556591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5A0377012F746A415912C663943A8" ma:contentTypeVersion="14" ma:contentTypeDescription="Ein neues Dokument erstellen." ma:contentTypeScope="" ma:versionID="a7e3e83a08a4c62a81693090d705647b">
  <xsd:schema xmlns:xsd="http://www.w3.org/2001/XMLSchema" xmlns:xs="http://www.w3.org/2001/XMLSchema" xmlns:p="http://schemas.microsoft.com/office/2006/metadata/properties" xmlns:ns3="c67a8818-31dc-4734-b76c-d1bd368f2411" xmlns:ns4="aa3b279f-29e4-4520-a287-8968ad346647" targetNamespace="http://schemas.microsoft.com/office/2006/metadata/properties" ma:root="true" ma:fieldsID="b7d10139ed1c42987d58670790606e22" ns3:_="" ns4:_="">
    <xsd:import namespace="c67a8818-31dc-4734-b76c-d1bd368f2411"/>
    <xsd:import namespace="aa3b279f-29e4-4520-a287-8968ad346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818-31dc-4734-b76c-d1bd368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279f-29e4-4520-a287-8968ad346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9065F-4DD8-42E9-BF40-91773013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a8818-31dc-4734-b76c-d1bd368f2411"/>
    <ds:schemaRef ds:uri="aa3b279f-29e4-4520-a287-8968ad346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B4063-617F-4CFD-BF40-5467654BC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21F56-5964-4DA8-BE4F-A1B7B96B1DC5}">
  <ds:schemaRefs>
    <ds:schemaRef ds:uri="aa3b279f-29e4-4520-a287-8968ad34664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c67a8818-31dc-4734-b76c-d1bd368f241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Einzugsermächtigung ausfüll_0222.dotx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EMW Lehrer</dc:creator>
  <cp:keywords/>
  <dc:description/>
  <cp:lastModifiedBy>Zwickl, Peter</cp:lastModifiedBy>
  <cp:revision>1</cp:revision>
  <cp:lastPrinted>2014-11-25T12:12:00Z</cp:lastPrinted>
  <dcterms:created xsi:type="dcterms:W3CDTF">2022-02-02T14:35:00Z</dcterms:created>
  <dcterms:modified xsi:type="dcterms:W3CDTF">2022-02-02T14:35:00Z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0x010100C315A0377012F746A415912C663943A8</vt:lpwstr>
  </property>
</Properties>
</file>